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0E2" w:rsidRPr="00911AE9" w:rsidRDefault="008F5454" w:rsidP="005659FA">
      <w:pPr>
        <w:pStyle w:val="berschrift1"/>
      </w:pPr>
      <w:r>
        <w:rPr>
          <w:noProof/>
          <w:lang w:eastAsia="de-DE"/>
        </w:rPr>
        <mc:AlternateContent>
          <mc:Choice Requires="wps">
            <w:drawing>
              <wp:anchor distT="0" distB="0" distL="114300" distR="114300" simplePos="0" relativeHeight="251658240" behindDoc="0" locked="0" layoutInCell="1" allowOverlap="1">
                <wp:simplePos x="0" y="0"/>
                <wp:positionH relativeFrom="margin">
                  <wp:posOffset>-72390</wp:posOffset>
                </wp:positionH>
                <wp:positionV relativeFrom="topMargin">
                  <wp:posOffset>457200</wp:posOffset>
                </wp:positionV>
                <wp:extent cx="3695700" cy="762000"/>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0" cy="762000"/>
                        </a:xfrm>
                        <a:prstGeom prst="rect">
                          <a:avLst/>
                        </a:prstGeom>
                        <a:solidFill>
                          <a:schemeClr val="bg1">
                            <a:lumMod val="100000"/>
                            <a:lumOff val="0"/>
                          </a:schemeClr>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6E0DE6" w:rsidRPr="006E0DE6" w:rsidRDefault="008760E2" w:rsidP="006E0DE6">
                            <w:pPr>
                              <w:spacing w:after="0" w:line="240" w:lineRule="auto"/>
                              <w:rPr>
                                <w:b/>
                                <w:bCs/>
                                <w:sz w:val="26"/>
                                <w:szCs w:val="26"/>
                              </w:rPr>
                            </w:pPr>
                            <w:r>
                              <w:rPr>
                                <w:b/>
                                <w:bCs/>
                                <w:sz w:val="26"/>
                                <w:szCs w:val="26"/>
                              </w:rPr>
                              <w:t>EDV UND INTERNET</w:t>
                            </w:r>
                            <w:r w:rsidR="006E0DE6" w:rsidRPr="006E0DE6">
                              <w:rPr>
                                <w:b/>
                                <w:bCs/>
                                <w:sz w:val="26"/>
                                <w:szCs w:val="26"/>
                              </w:rPr>
                              <w:t xml:space="preserve"> </w:t>
                            </w:r>
                          </w:p>
                          <w:p w:rsidR="006E0DE6" w:rsidRDefault="008760E2" w:rsidP="006E0DE6">
                            <w:pPr>
                              <w:spacing w:after="0" w:line="240" w:lineRule="auto"/>
                            </w:pPr>
                            <w:r>
                              <w:t>NUTZUNGSORDNUNG FÜR LEHRKRÄFTE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5.7pt;margin-top:36pt;width:291pt;height:60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" fillcolor="white [3212]" stroked="f" strokecolor="black [3213]">
                <v:textbox>
                  <w:txbxContent>
                    <w:p w:rsidR="006E0DE6" w:rsidRPr="006E0DE6" w:rsidRDefault="008760E2" w:rsidP="006E0DE6">
                      <w:pPr>
                        <w:spacing w:after="0" w:line="240" w:lineRule="auto"/>
                        <w:rPr>
                          <w:b/>
                          <w:bCs/>
                          <w:sz w:val="26"/>
                          <w:szCs w:val="26"/>
                        </w:rPr>
                      </w:pPr>
                      <w:r>
                        <w:rPr>
                          <w:b/>
                          <w:bCs/>
                          <w:sz w:val="26"/>
                          <w:szCs w:val="26"/>
                        </w:rPr>
                        <w:t>EDV UND INTERNET</w:t>
                      </w:r>
                      <w:r w:rsidR="006E0DE6" w:rsidRPr="006E0DE6">
                        <w:rPr>
                          <w:b/>
                          <w:bCs/>
                          <w:sz w:val="26"/>
                          <w:szCs w:val="26"/>
                        </w:rPr>
                        <w:t xml:space="preserve"> </w:t>
                      </w:r>
                    </w:p>
                    <w:p w:rsidR="006E0DE6" w:rsidRDefault="008760E2" w:rsidP="006E0DE6">
                      <w:pPr>
                        <w:spacing w:after="0" w:line="240" w:lineRule="auto"/>
                      </w:pPr>
                      <w:r>
                        <w:t>NUTZUNGSORDNUNG FÜR LEHRKRÄFTE</w:t>
                      </w:r>
                    </w:p>
                  </w:txbxContent>
                </v:textbox>
                <w10:wrap anchorx="margin" anchory="margin"/>
              </v:rect>
            </w:pict>
          </mc:Fallback>
        </mc:AlternateContent>
      </w:r>
      <w:r w:rsidR="008760E2" w:rsidRPr="00911AE9">
        <w:t>A. Allgemeines</w:t>
      </w:r>
    </w:p>
    <w:p w:rsidR="008760E2" w:rsidRDefault="008760E2" w:rsidP="008760E2">
      <w:r>
        <w:t>Die Berufsschule Kitzingen-Ochsenfurt</w:t>
      </w:r>
      <w:r w:rsidR="00911AE9">
        <w:t xml:space="preserve"> und die Berufsfachschulen Ochsenfurt geben</w:t>
      </w:r>
      <w:r>
        <w:t xml:space="preserve"> sich für die Benutzung von schulischen Computereinrichtungen mit Internetzugang die folgende Nutzungsordnung. Diese Nutzungsordnung gilt für die Nutzung von Computern und des Internets durch Lehrkräfte im Rahmen des Unterrichts, der Gremienarbeit,</w:t>
      </w:r>
      <w:bookmarkStart w:id="0" w:name="_GoBack"/>
      <w:bookmarkEnd w:id="0"/>
      <w:r>
        <w:t xml:space="preserve"> außerhalb des Unterrichts zu unterrichtlichen Zwecken sowie zu privaten Zwecken. Auf eine rechnergestützte Schulverwaltung findet die Nutzungsordnung keine Anwendung. Teil B der Nutzungsordnung gilt für jede Computer- und Internetnutzung im Unterricht und außerhalb des Unterrichts zu unterrichtlichen Zwecken, Teil C ergänzt Teil B in Bezug auf die Nutzung der EDV-Einrichtung und des Internets zu privaten Zwecken.</w:t>
      </w:r>
    </w:p>
    <w:p w:rsidR="008760E2" w:rsidRDefault="008760E2" w:rsidP="005659FA">
      <w:pPr>
        <w:pStyle w:val="berschrift1"/>
      </w:pPr>
      <w:r w:rsidRPr="008760E2">
        <w:t>B. Regeln für jede Nutzung</w:t>
      </w:r>
    </w:p>
    <w:p w:rsidR="008760E2" w:rsidRDefault="008760E2" w:rsidP="00911AE9">
      <w:pPr>
        <w:pStyle w:val="berschrift2"/>
      </w:pPr>
      <w:r>
        <w:t>1. Schutz der Geräte</w:t>
      </w:r>
    </w:p>
    <w:p w:rsidR="008760E2" w:rsidRPr="00927373" w:rsidRDefault="008760E2" w:rsidP="008760E2">
      <w:r>
        <w:t xml:space="preserve">Die Bedienung der Hard- und Software hat entsprechend den vorgegebenen Instruktionen zu erfolgen. Störungen oder Schäden sind sofort dem Systembetreuer zu melden. Wer schuldhaft Schäden verursacht, hat diese zu ersetzen. </w:t>
      </w:r>
      <w:r w:rsidRPr="00927373">
        <w:t>Elektronische Geräte sind durch Schmutz und Flüssigkeiten besonders gefährdet; deshalb sind während der Nutzung der Schulcomputer Essen und Trinken verboten.</w:t>
      </w:r>
    </w:p>
    <w:p w:rsidR="008760E2" w:rsidRDefault="008760E2" w:rsidP="00911AE9">
      <w:pPr>
        <w:pStyle w:val="berschrift2"/>
      </w:pPr>
      <w:r>
        <w:t>2. Anmeldung an den Computern</w:t>
      </w:r>
    </w:p>
    <w:p w:rsidR="008760E2" w:rsidRPr="00927373" w:rsidRDefault="008760E2" w:rsidP="00927373">
      <w:r>
        <w:t xml:space="preserve">Zur Nutzung der Computer ist eine individuelle Anmeldung mit Benutzernamen und Passwort erforderlich. </w:t>
      </w:r>
    </w:p>
    <w:p w:rsidR="008760E2" w:rsidRDefault="008760E2" w:rsidP="008760E2">
      <w:r>
        <w:t>Nach Beendigung der Nutzung hat sich die Lehrkraft am PC bzw. beim benutzten Dienst abzumelden. Für Handlungen im Rahmen der schulischen Internetnutzung ist die jeweilige Lehrkraft verantwortlich. Das Passwort muss vertraulich behandelt werden. Das Arbeiten unter einem fremden Passwort ist verboten. Wer vermutet, dass sein Passwort anderen Personen bekannt geworden ist, ist verpflichtet, dieses zu ändern.</w:t>
      </w:r>
    </w:p>
    <w:p w:rsidR="008760E2" w:rsidRDefault="008760E2" w:rsidP="00911AE9">
      <w:pPr>
        <w:pStyle w:val="berschrift2"/>
      </w:pPr>
      <w:r>
        <w:t>3. Eingriffe in die Hard- und Softwareinstallation</w:t>
      </w:r>
    </w:p>
    <w:p w:rsidR="008760E2" w:rsidRDefault="008760E2" w:rsidP="008760E2">
      <w:r>
        <w:t xml:space="preserve">Veränderungen der Installation und Konfiguration der Arbeitsstationen und des Netzwerks sowie Manipulationen an der Hardwareausstattung sind grundsätzlich untersagt. Dies gilt nicht, wenn Veränderungen auf Anordnung des Systembetreuers durchgeführt werden oder wenn temporäre Veränderungen im Rahmen des Unterrichts explizit vorgesehen sind. </w:t>
      </w:r>
      <w:r w:rsidRPr="00927373">
        <w:t xml:space="preserve">Fremdgeräte (beispielsweise Peripheriegeräte wie externe Datenspeicher oder persönliche Notebooks) dürfen grundsätzlich nur mit Zustimmung des Systembetreuers an Computer oder an das Netzwerk angeschlossen werden. </w:t>
      </w:r>
      <w:r>
        <w:t>Unnötiges Datenaufkommen durch Laden und Versenden großer Dateien (etwa Filme) aus dem Internet ist zu vermeiden. Sollte ein Nutzer unberechtigt größere Datenmengen in seinem Arbeitsbereich ablegen, ist die Schule berechtigt, diese Daten zu löschen.</w:t>
      </w:r>
    </w:p>
    <w:p w:rsidR="008760E2" w:rsidRDefault="008760E2" w:rsidP="00911AE9">
      <w:pPr>
        <w:pStyle w:val="berschrift2"/>
      </w:pPr>
      <w:r>
        <w:t>4. Verbotene Nutzungen</w:t>
      </w:r>
    </w:p>
    <w:p w:rsidR="008760E2" w:rsidRDefault="008760E2" w:rsidP="008760E2">
      <w:r>
        <w:t>Die gesetzlichen Bestimmungen - insbesondere des Strafrechts, des Urheberrechts und des Jugendschutzrechts - sind zu beachten. Es ist verboten, pornographische, gewaltverherrlichende oder rassistische Inhalte aufzurufen oder zu versenden. Werden solche Inhalte versehentlich aufgerufen, ist die Anwendung zu schließen. Verboten ist beispielsweise auch die Nutzung von Online-Tauschbörsen.</w:t>
      </w:r>
    </w:p>
    <w:p w:rsidR="008760E2" w:rsidRDefault="008760E2" w:rsidP="005659FA">
      <w:pPr>
        <w:pStyle w:val="berschrift2"/>
      </w:pPr>
      <w:r>
        <w:t>5. Protokollierung des Datenverkehrs</w:t>
      </w:r>
    </w:p>
    <w:p w:rsidR="008760E2" w:rsidRDefault="008760E2" w:rsidP="008760E2">
      <w:r>
        <w:t xml:space="preserve">Die Schule ist berechtigt, den Datenverkehr während der Internetnutzung im Unterricht und außerhalb des Unterrichts zu unterrichtlichen Zwecken zu speichern und zu kontrollieren. Diese Daten werden in der Regel nach einem Monat, spätestens jedoch nach einem halben Jahr gelöscht. Dies gilt nicht, wenn Tatsachen den Verdacht eines schwerwiegenden Missbrauches der schulischen Computer begründen. Der Schulleiter oder </w:t>
      </w:r>
      <w:r>
        <w:lastRenderedPageBreak/>
        <w:t>von ihm beauftragte Personen werden von ihren Einsichtsrechten nur stichprobenartig oder im Einzelfall in Fällen des Verdachts von Missbrauch Gebrauch machen.</w:t>
      </w:r>
    </w:p>
    <w:p w:rsidR="008760E2" w:rsidRDefault="008760E2" w:rsidP="005659FA">
      <w:pPr>
        <w:pStyle w:val="berschrift2"/>
      </w:pPr>
      <w:r>
        <w:t>6. Nutzung von Informationen aus dem Internet</w:t>
      </w:r>
    </w:p>
    <w:p w:rsidR="008760E2" w:rsidRDefault="008760E2" w:rsidP="008760E2">
      <w:r>
        <w:t>Die Nutzung des Internets im Unterricht und außerhalb des Unterrichts zu unterrichtlichen Zwecken ist zulässig. Als schulisch ist ein elektronischer Informationsaustausch anzusehen, der unter Berücksichtigung seines Inhalts und des Adressatenkreises mit der schulischen Arbeit im Zusammenhang steht. Das Herunterladen von Anwendungen ist nur mit Einwilligung der Schule zulässig. Die Schule ist nicht für den Inhalt der über ihren Zugang abrufbaren Angebote Dritter im Internet verantwortlich. Im Namen der Schule dürfen weder Vertragsverhältnisse eingegangen noch ohne Erlaubnis kostenpflichtige Dienste im Internet benutzt werden. Beim Herunterladen wie bei der Weiterverarbeitung von Daten aus dem Internet sind insbesondere Urheber- oder Nutzungsrechte zu beachten.</w:t>
      </w:r>
    </w:p>
    <w:p w:rsidR="008760E2" w:rsidRDefault="008760E2" w:rsidP="005659FA">
      <w:pPr>
        <w:pStyle w:val="berschrift2"/>
      </w:pPr>
      <w:r>
        <w:t>7. Verbreiten von Informationen im Internet</w:t>
      </w:r>
    </w:p>
    <w:p w:rsidR="008760E2" w:rsidRDefault="008760E2" w:rsidP="008760E2">
      <w:r>
        <w:t>Werden Informationen im bzw. über das Internet verbreitet, geschieht das unter</w:t>
      </w:r>
      <w:r w:rsidR="000F385C">
        <w:t xml:space="preserve"> </w:t>
      </w:r>
      <w:r>
        <w:t>Beachtung der allgemein anerkannten Umgangsformen. Die Veröffentlichung</w:t>
      </w:r>
      <w:r w:rsidR="000F385C">
        <w:t xml:space="preserve"> </w:t>
      </w:r>
      <w:r>
        <w:t>von Internetseiten der Schule bedarf der Genehmigung durch die Schulleitung.</w:t>
      </w:r>
      <w:r w:rsidR="000F385C">
        <w:t xml:space="preserve"> </w:t>
      </w:r>
      <w:r>
        <w:t>Für fremde Inhalte ist insbesondere das Urheberrecht zu beachten. So dürfen</w:t>
      </w:r>
      <w:r w:rsidR="000F385C">
        <w:t xml:space="preserve"> </w:t>
      </w:r>
      <w:r>
        <w:t>beispielsweise digitalisierte Texte, Bilder und andere Materialien nur mit</w:t>
      </w:r>
      <w:r w:rsidR="000F385C">
        <w:t xml:space="preserve"> </w:t>
      </w:r>
      <w:r>
        <w:t>Zustimmung des Rechteinhabers auf eigenen Internetseiten verwandt oder über</w:t>
      </w:r>
      <w:r w:rsidR="000F385C">
        <w:t xml:space="preserve"> </w:t>
      </w:r>
      <w:r>
        <w:t>das Internet verbreitet werden. Der Urheber ist zu nennen, wenn dieser es</w:t>
      </w:r>
      <w:r w:rsidR="000F385C">
        <w:t xml:space="preserve"> </w:t>
      </w:r>
      <w:r>
        <w:t>wünscht. Das Recht am eigenen Bild ist zu beachten.</w:t>
      </w:r>
    </w:p>
    <w:p w:rsidR="000F385C" w:rsidRDefault="000F385C" w:rsidP="008760E2"/>
    <w:p w:rsidR="008760E2" w:rsidRDefault="008760E2" w:rsidP="008760E2">
      <w:r>
        <w:t>Daten von Schülerinnen und Schülern sowie Erziehungsberechtigten dürfen auf</w:t>
      </w:r>
      <w:r w:rsidR="000F385C">
        <w:t xml:space="preserve"> </w:t>
      </w:r>
      <w:r>
        <w:t>der Internetseite der Schule nur veröffentlicht werden, wenn die Betroffenen</w:t>
      </w:r>
      <w:r w:rsidR="000F385C">
        <w:t xml:space="preserve"> </w:t>
      </w:r>
      <w:r>
        <w:t>wirksam eingewilligt haben. Bei Minderjährigen bis zur Vollendung des 14.</w:t>
      </w:r>
      <w:r w:rsidR="000F385C">
        <w:t xml:space="preserve"> </w:t>
      </w:r>
      <w:r>
        <w:t>Lebensjahres ist dabei die Einwilligung der Erziehungsberechtigten, bei</w:t>
      </w:r>
      <w:r w:rsidR="000F385C">
        <w:t xml:space="preserve"> </w:t>
      </w:r>
      <w:r>
        <w:t>Minderjährigen ab der Vollendung des 14. Lebensjahres deren Einwilligung und</w:t>
      </w:r>
      <w:r w:rsidR="000F385C">
        <w:t xml:space="preserve"> </w:t>
      </w:r>
      <w:r>
        <w:t>die Einwilligung der Erziehungsberechtigten erforderlich. Die Einwilligung kann</w:t>
      </w:r>
      <w:r w:rsidR="000F385C">
        <w:t xml:space="preserve"> </w:t>
      </w:r>
      <w:r>
        <w:t>widerrufen werden. In diesem Fall sind die Daten zu löschen. Für den Widerruf der</w:t>
      </w:r>
      <w:r w:rsidR="000F385C">
        <w:t xml:space="preserve"> </w:t>
      </w:r>
      <w:r>
        <w:t>Einwilligung muss kein Grund angegeben werden.</w:t>
      </w:r>
    </w:p>
    <w:p w:rsidR="000F385C" w:rsidRDefault="000F385C" w:rsidP="008760E2"/>
    <w:p w:rsidR="000F385C" w:rsidRDefault="008760E2" w:rsidP="008760E2">
      <w:r>
        <w:t>Hinsichtlich der Veröffentlichung von Daten von Lehrkräften oder der Schulleitung auf</w:t>
      </w:r>
      <w:r w:rsidR="005659FA">
        <w:t xml:space="preserve"> </w:t>
      </w:r>
      <w:r>
        <w:t>der Internetseite der Schule gilt Folgendes:</w:t>
      </w:r>
      <w:r w:rsidR="000F385C">
        <w:t xml:space="preserve"> </w:t>
      </w:r>
      <w:r>
        <w:t>Von der Schulleitung oder von Lehrkräften, die an der Schule eine Funktion mit</w:t>
      </w:r>
      <w:r w:rsidR="000F385C">
        <w:t xml:space="preserve"> </w:t>
      </w:r>
      <w:r>
        <w:t>Außenwirkung wahrnehmen, dürfen ohne deren Einwilligung lediglich der Name,</w:t>
      </w:r>
      <w:r w:rsidR="000F385C">
        <w:t xml:space="preserve"> </w:t>
      </w:r>
      <w:r>
        <w:t>Namensbestandteile, Vorname(n), Funktion, Amtsbezeichnung, Lehrbefähigung,</w:t>
      </w:r>
      <w:r w:rsidR="000F385C">
        <w:t xml:space="preserve"> </w:t>
      </w:r>
      <w:r>
        <w:t>dienstliche Anschrift, dienstliche Telefonnummer und die dienstliche E-Mail-Adresse</w:t>
      </w:r>
      <w:r w:rsidR="000F385C">
        <w:t xml:space="preserve"> </w:t>
      </w:r>
      <w:r>
        <w:t>angegeben werden. Andere Daten dieser Personen (wie etwa Fotos, Sprechzeiten),</w:t>
      </w:r>
      <w:r w:rsidR="000F385C">
        <w:t xml:space="preserve"> </w:t>
      </w:r>
      <w:r>
        <w:t>dürfen nur veröffentlicht werden, wenn die Betroffenen in die Veröffentlichung auf den</w:t>
      </w:r>
      <w:r w:rsidR="000F385C">
        <w:t xml:space="preserve"> </w:t>
      </w:r>
      <w:r>
        <w:t>Internetseiten der Schule wirksam eingewilligt haben.</w:t>
      </w:r>
      <w:r w:rsidR="000F385C">
        <w:t xml:space="preserve"> </w:t>
      </w:r>
    </w:p>
    <w:p w:rsidR="000F385C" w:rsidRDefault="000F385C" w:rsidP="008760E2"/>
    <w:p w:rsidR="008760E2" w:rsidRDefault="008760E2" w:rsidP="008760E2">
      <w:r>
        <w:t>Daten von Lehrkräften (beispielsweise Sprechzeiten), die an der Schule keine</w:t>
      </w:r>
      <w:r w:rsidR="000F385C">
        <w:t xml:space="preserve"> </w:t>
      </w:r>
      <w:r>
        <w:t>Funktion mit Außenwirkung wahrnehmen, dürfen auf den Internetseiten der Schule</w:t>
      </w:r>
      <w:r w:rsidR="000F385C">
        <w:t xml:space="preserve"> </w:t>
      </w:r>
      <w:r>
        <w:t>nur veröffentlicht werden, wenn die Betroffenen wirksam eingewilligt haben. Die</w:t>
      </w:r>
      <w:r w:rsidR="000F385C">
        <w:t xml:space="preserve"> </w:t>
      </w:r>
      <w:r>
        <w:t>Einwilligung kann widerrufen werden. In diesem Fall sind die Daten zu löschen. Für</w:t>
      </w:r>
      <w:r w:rsidR="000F385C">
        <w:t xml:space="preserve"> </w:t>
      </w:r>
      <w:r>
        <w:t>den Widerruf der Einwilligung muss kein Grund angegeben werden.</w:t>
      </w:r>
      <w:r w:rsidR="000F385C">
        <w:t xml:space="preserve"> </w:t>
      </w:r>
      <w:r>
        <w:t>Vertretungspläne dürfen ohne schriftliche Zustimmung aller betroffenen Lehrkräfte</w:t>
      </w:r>
      <w:r w:rsidR="000F385C">
        <w:t xml:space="preserve"> </w:t>
      </w:r>
      <w:r>
        <w:t>nicht auf den Internetseiten der Schule veröffentlicht werden. Da die Zustimmung in</w:t>
      </w:r>
      <w:r w:rsidR="000F385C">
        <w:t xml:space="preserve"> </w:t>
      </w:r>
      <w:r>
        <w:t>jedem Einzelfall eingeholt werden müsste und dies in der Praxis kaum realisierbar ist,</w:t>
      </w:r>
      <w:r w:rsidR="000F385C">
        <w:t xml:space="preserve"> </w:t>
      </w:r>
      <w:r>
        <w:t>ist aus Datenschutzgründen auf eine Veröffentlichung der Vertretungspläne auf der</w:t>
      </w:r>
      <w:r w:rsidR="000F385C">
        <w:t xml:space="preserve"> </w:t>
      </w:r>
      <w:r>
        <w:t>Internetseite der Schule zu verzichten. Indem lediglich der geänderte Zeitpunkt des</w:t>
      </w:r>
      <w:r w:rsidR="000F385C">
        <w:t xml:space="preserve"> </w:t>
      </w:r>
      <w:r>
        <w:t>Unterrichtsbeginns bzw. des Unterrichtsendes bzw. die Änderung des</w:t>
      </w:r>
      <w:r w:rsidR="000F385C">
        <w:t xml:space="preserve"> </w:t>
      </w:r>
      <w:r>
        <w:t>Unterrichtsfachs im Internet mitgeteilt wird, kann eine ausreichende Information auch</w:t>
      </w:r>
      <w:r w:rsidR="000F385C">
        <w:t xml:space="preserve"> </w:t>
      </w:r>
      <w:r>
        <w:t>in nicht-personenbezogener Weise erfolgen. In diesem Fall ist keine Zustimmung der</w:t>
      </w:r>
      <w:r w:rsidR="000F385C">
        <w:t xml:space="preserve"> </w:t>
      </w:r>
      <w:r>
        <w:t>betroffenen Lehrkräfte notwendig.</w:t>
      </w:r>
      <w:r w:rsidR="000F385C">
        <w:t xml:space="preserve"> </w:t>
      </w:r>
      <w:r>
        <w:t>Wegen der besonderen Öffentlichkeitswirksamkeit des Internets sind die</w:t>
      </w:r>
      <w:r w:rsidR="000F385C">
        <w:t xml:space="preserve"> </w:t>
      </w:r>
      <w:r>
        <w:t>Betroffenen in jedem Fall - auch beim Vorliegen einer Einwilligung - vor der</w:t>
      </w:r>
      <w:r w:rsidR="000F385C">
        <w:t xml:space="preserve"> </w:t>
      </w:r>
      <w:r>
        <w:t>Veröffentlichung in geeigneter Weise zu informieren.</w:t>
      </w:r>
    </w:p>
    <w:p w:rsidR="008760E2" w:rsidRDefault="008760E2" w:rsidP="005659FA">
      <w:pPr>
        <w:pStyle w:val="berschrift2"/>
      </w:pPr>
      <w:r>
        <w:lastRenderedPageBreak/>
        <w:t>8. Verbreitung von Informationen in einem passwortgeschützten Bereich der</w:t>
      </w:r>
      <w:r w:rsidR="005659FA">
        <w:t xml:space="preserve"> </w:t>
      </w:r>
      <w:r>
        <w:t>Internetseite der Schule</w:t>
      </w:r>
    </w:p>
    <w:p w:rsidR="000F385C" w:rsidRDefault="008760E2" w:rsidP="008760E2">
      <w:r>
        <w:t>Bei der Veröffentlichung in einem passwortgeschützten Bereich der Internetseite</w:t>
      </w:r>
      <w:r w:rsidR="000F385C">
        <w:t xml:space="preserve"> </w:t>
      </w:r>
      <w:r>
        <w:t>der Schule, auf den nur berechtigte Lehrkräfte, Schülerinnen und Schüler sowie</w:t>
      </w:r>
      <w:r w:rsidR="000F385C">
        <w:t xml:space="preserve"> </w:t>
      </w:r>
      <w:r>
        <w:t>Erziehungsberechtigte Zugriff haben, kann eine Einwilligung der Betroffenen nur</w:t>
      </w:r>
      <w:r w:rsidR="000F385C">
        <w:t xml:space="preserve"> </w:t>
      </w:r>
      <w:r>
        <w:t>insoweit entfallen, als das Einwilligungserfordernis gerade darauf beruht, dass</w:t>
      </w:r>
      <w:r w:rsidR="000F385C">
        <w:t xml:space="preserve"> </w:t>
      </w:r>
      <w:r>
        <w:t>die personenbezogenen Daten weltweit im Internet veröffentlicht werden und</w:t>
      </w:r>
      <w:r w:rsidR="000F385C">
        <w:t xml:space="preserve"> </w:t>
      </w:r>
      <w:r>
        <w:t>damit eine Datenübermittlung an die Allgemeinheit vorliegt. Soweit hingegen</w:t>
      </w:r>
      <w:r w:rsidR="000F385C">
        <w:t xml:space="preserve"> </w:t>
      </w:r>
      <w:r>
        <w:t>personenbezogene Daten betroffen sind, deren Bekanntgabe - unabhängig von</w:t>
      </w:r>
      <w:r w:rsidR="000F385C">
        <w:t xml:space="preserve"> </w:t>
      </w:r>
      <w:r>
        <w:t>der Veröffentlichungsform - auch dann einer Einwilligung bedarf, wenn diese</w:t>
      </w:r>
      <w:r w:rsidR="000F385C">
        <w:t xml:space="preserve"> </w:t>
      </w:r>
      <w:r>
        <w:t>lediglich an Lehrkräfte, Schülerinnen und Schüler sowie Erziehungsberechtigte</w:t>
      </w:r>
      <w:r w:rsidR="000F385C">
        <w:t xml:space="preserve"> </w:t>
      </w:r>
      <w:r>
        <w:t>weitergegeben werden, wird eine Einwilligung der Betroffenen durch die</w:t>
      </w:r>
      <w:r w:rsidR="000F385C">
        <w:t xml:space="preserve"> </w:t>
      </w:r>
      <w:r>
        <w:t>Einrichtung eines passwortgeschützten Bereichs auf der Internetseite nicht</w:t>
      </w:r>
      <w:r w:rsidR="000F385C">
        <w:t xml:space="preserve"> </w:t>
      </w:r>
      <w:r>
        <w:t>entbehrlich.</w:t>
      </w:r>
      <w:r w:rsidR="000F385C">
        <w:t xml:space="preserve"> </w:t>
      </w:r>
      <w:r>
        <w:t>Demgemäß können z.B. Sprechstundenlisten und Vertretungspläne auch ohne</w:t>
      </w:r>
      <w:r w:rsidR="000F385C">
        <w:t xml:space="preserve"> </w:t>
      </w:r>
      <w:r>
        <w:t>schriftliche Einwilligung der Betroffenen in einen nur Lehrkräften, Schülerinnen</w:t>
      </w:r>
      <w:r w:rsidR="000F385C">
        <w:t xml:space="preserve"> </w:t>
      </w:r>
      <w:r>
        <w:t>und Schülern sowie Erziehungsberechtigten zugänglichen, geschützten Bereich</w:t>
      </w:r>
      <w:r w:rsidR="000F385C">
        <w:t xml:space="preserve"> </w:t>
      </w:r>
      <w:r>
        <w:t>der Internetseite der Schule eingestellt werden. Denn nur die weltweite</w:t>
      </w:r>
      <w:r w:rsidR="000F385C">
        <w:t xml:space="preserve"> </w:t>
      </w:r>
      <w:r>
        <w:t>Übermittlung dieser Daten an die Allgemeinheit wäre mit dem Datenschutz nicht</w:t>
      </w:r>
      <w:r w:rsidR="000F385C">
        <w:t xml:space="preserve"> </w:t>
      </w:r>
      <w:r>
        <w:t>vereinbar; hingegen ist die Bekanntgabe an Lehrkräfte, Schülerinnen und</w:t>
      </w:r>
      <w:r w:rsidR="000F385C">
        <w:t xml:space="preserve"> </w:t>
      </w:r>
      <w:r>
        <w:t>Schüler sowie Erziehungsberechtigte der jeweiligen Schule - wie bei</w:t>
      </w:r>
      <w:r w:rsidR="000F385C">
        <w:t xml:space="preserve"> </w:t>
      </w:r>
      <w:r>
        <w:t>herkömmlichen, papiergebundenen Sprechstundenlisten und Vertretungsplänen</w:t>
      </w:r>
      <w:r w:rsidR="000F385C">
        <w:t xml:space="preserve"> </w:t>
      </w:r>
      <w:r>
        <w:t xml:space="preserve">- gemäß Art. 85 Abs. 1 Satz 1 </w:t>
      </w:r>
      <w:proofErr w:type="spellStart"/>
      <w:r>
        <w:t>BayEUG</w:t>
      </w:r>
      <w:proofErr w:type="spellEnd"/>
      <w:r>
        <w:t xml:space="preserve"> datenschutzrechtlich möglich. Bei</w:t>
      </w:r>
      <w:r w:rsidR="000F385C">
        <w:t xml:space="preserve"> </w:t>
      </w:r>
      <w:r>
        <w:t>Elternbriefen und sonstigen klassen- und fachbezogenen Informationen kommt</w:t>
      </w:r>
      <w:r w:rsidR="000F385C">
        <w:t xml:space="preserve"> </w:t>
      </w:r>
      <w:r>
        <w:t>es auf den Inhalt an. Enthalten diese personenbezogene</w:t>
      </w:r>
      <w:r w:rsidR="000F385C">
        <w:t>n</w:t>
      </w:r>
      <w:r>
        <w:t xml:space="preserve"> Daten, deren</w:t>
      </w:r>
      <w:r w:rsidR="000F385C">
        <w:t xml:space="preserve"> </w:t>
      </w:r>
      <w:r>
        <w:t>Bekanntgabe an Lehrkräfte, Schülerinnen und Schüler sowie</w:t>
      </w:r>
      <w:r w:rsidR="000F385C">
        <w:t xml:space="preserve"> </w:t>
      </w:r>
      <w:r>
        <w:t>Erziehungsberechtigte nur mit Einwilligung der Betroffenen möglich ist, ist auch</w:t>
      </w:r>
      <w:r w:rsidR="000F385C">
        <w:t xml:space="preserve"> </w:t>
      </w:r>
      <w:r>
        <w:t>bei einer Veröffentlichung in einem passwortgeschützten Bereich der</w:t>
      </w:r>
      <w:r w:rsidR="000F385C">
        <w:t xml:space="preserve"> </w:t>
      </w:r>
      <w:r>
        <w:t>Internetseite der Schule eine Einwilligung erforderlich. Zu den Anforderungen an</w:t>
      </w:r>
      <w:r w:rsidR="000F385C">
        <w:t xml:space="preserve"> </w:t>
      </w:r>
      <w:r>
        <w:t>eine wirksame Einwilligung wird auf die vorstehenden Ausführungen unter Nr. B</w:t>
      </w:r>
      <w:r w:rsidR="000F385C">
        <w:t xml:space="preserve"> </w:t>
      </w:r>
      <w:r>
        <w:t>7 verwiesen.</w:t>
      </w:r>
    </w:p>
    <w:p w:rsidR="008760E2" w:rsidRPr="000F385C" w:rsidRDefault="008760E2" w:rsidP="00911AE9">
      <w:pPr>
        <w:pStyle w:val="berschrift1"/>
      </w:pPr>
      <w:r w:rsidRPr="000F385C">
        <w:t>C. Ergänzende Regeln für die Nutzung der EDV-Einrichtung und des Internets</w:t>
      </w:r>
      <w:r w:rsidR="000F385C" w:rsidRPr="000F385C">
        <w:t xml:space="preserve"> </w:t>
      </w:r>
      <w:r w:rsidRPr="000F385C">
        <w:t>zu privaten Zwecken</w:t>
      </w:r>
    </w:p>
    <w:p w:rsidR="008760E2" w:rsidRDefault="008760E2" w:rsidP="005659FA">
      <w:pPr>
        <w:pStyle w:val="berschrift2"/>
      </w:pPr>
      <w:r>
        <w:t>1. Nutzungsberechtigung</w:t>
      </w:r>
    </w:p>
    <w:p w:rsidR="00C93FA6" w:rsidRDefault="00C93FA6" w:rsidP="008760E2">
      <w:pPr>
        <w:rPr>
          <w:color w:val="FF0000"/>
        </w:rPr>
      </w:pPr>
      <w:r>
        <w:t xml:space="preserve">Die Nutzung </w:t>
      </w:r>
      <w:r w:rsidRPr="00C93FA6">
        <w:t xml:space="preserve">EDV-Einrichtung und </w:t>
      </w:r>
      <w:r>
        <w:t>des Internets zu privaten Zwecken ist zulässig.</w:t>
      </w:r>
    </w:p>
    <w:p w:rsidR="008760E2" w:rsidRDefault="008760E2" w:rsidP="005659FA">
      <w:pPr>
        <w:pStyle w:val="berschrift2"/>
      </w:pPr>
      <w:r>
        <w:t>2. Protokollierung des Datenverkehrs</w:t>
      </w:r>
    </w:p>
    <w:p w:rsidR="000F385C" w:rsidRDefault="008760E2" w:rsidP="008760E2">
      <w:r>
        <w:t>Bei der Nutzung der EDV-Einrichtung und des Internets zu privaten Zwecken ist</w:t>
      </w:r>
      <w:r w:rsidR="000F385C">
        <w:t xml:space="preserve"> </w:t>
      </w:r>
      <w:r>
        <w:t>eine inhaltliche Kontrolle und Protokollierung der Internetaktivitäten durch die</w:t>
      </w:r>
      <w:r w:rsidR="000F385C">
        <w:t xml:space="preserve"> </w:t>
      </w:r>
      <w:r>
        <w:t>Schule ohne vorherige Einwilligung der Lehrkraft unzulässig, da die Schule in</w:t>
      </w:r>
      <w:r w:rsidR="000F385C">
        <w:t xml:space="preserve"> </w:t>
      </w:r>
      <w:r>
        <w:t>diesem Fall als Anbieter einer Dienstleistung nach dem</w:t>
      </w:r>
      <w:r w:rsidR="000F385C">
        <w:t xml:space="preserve"> </w:t>
      </w:r>
      <w:r>
        <w:t>Telekommunikationsgesetz (TKG) anzusehen ist und die anfallenden</w:t>
      </w:r>
      <w:r w:rsidR="000F385C">
        <w:t xml:space="preserve"> </w:t>
      </w:r>
      <w:r>
        <w:t>Nutzungsdaten (beispielsweise Webseitenaufruf) nur zu Abrechnungszwecken</w:t>
      </w:r>
      <w:r w:rsidR="000F385C">
        <w:t xml:space="preserve"> </w:t>
      </w:r>
      <w:r>
        <w:t>verwenden, aber nicht inhaltlich prüfen darf (hierzu § 88 Abs. 3 TKG). Nur nach</w:t>
      </w:r>
      <w:r w:rsidR="000F385C">
        <w:t xml:space="preserve"> </w:t>
      </w:r>
      <w:r>
        <w:t>vorheriger Einwilligung der Lehrkraft können die Internetaktivitäten inhaltlich</w:t>
      </w:r>
      <w:r w:rsidR="000F385C">
        <w:t xml:space="preserve"> </w:t>
      </w:r>
      <w:r>
        <w:t>kontrolliert und protokolliert werden. Daher ist die vorherige Einwilligung der</w:t>
      </w:r>
      <w:r w:rsidR="000F385C">
        <w:t xml:space="preserve"> </w:t>
      </w:r>
      <w:r>
        <w:t>Lehrkraft Voraussetzung für eine Zulassung zur Nutzung der EDV-Einrichtung</w:t>
      </w:r>
      <w:r w:rsidR="000F385C">
        <w:t xml:space="preserve"> </w:t>
      </w:r>
      <w:r>
        <w:t>und des Internets zu privaten Zwecken.</w:t>
      </w:r>
      <w:r w:rsidR="000F385C">
        <w:t xml:space="preserve"> </w:t>
      </w:r>
      <w:r>
        <w:t>Die Lehrkraft kann die Einwilligung jederzeit widerrufen. Im Falle des Widerrufs</w:t>
      </w:r>
      <w:r w:rsidR="000F385C">
        <w:t xml:space="preserve"> </w:t>
      </w:r>
      <w:r>
        <w:t>ist die Nutzung der EDV-Einrichtung und des Internets zu privaten Zwecken</w:t>
      </w:r>
      <w:r w:rsidR="000F385C">
        <w:t xml:space="preserve"> </w:t>
      </w:r>
      <w:r>
        <w:t>nicht mehr gestattet.</w:t>
      </w:r>
    </w:p>
    <w:p w:rsidR="000F385C" w:rsidRPr="005659FA" w:rsidRDefault="008760E2" w:rsidP="005659FA">
      <w:pPr>
        <w:pStyle w:val="berschrift1"/>
      </w:pPr>
      <w:r w:rsidRPr="000F385C">
        <w:t>D. Zuständigkeiten</w:t>
      </w:r>
    </w:p>
    <w:p w:rsidR="008760E2" w:rsidRDefault="008760E2" w:rsidP="005659FA">
      <w:pPr>
        <w:pStyle w:val="berschrift2"/>
      </w:pPr>
      <w:r>
        <w:t>1. Verantwortlichkeit der Schulleitung</w:t>
      </w:r>
    </w:p>
    <w:p w:rsidR="008760E2" w:rsidRDefault="008760E2" w:rsidP="008760E2">
      <w:r>
        <w:t>Die Schulleitung ist dafür verantwortlich, eine Nutzungsordnung entsprechend</w:t>
      </w:r>
      <w:r w:rsidR="000F385C">
        <w:t xml:space="preserve"> </w:t>
      </w:r>
      <w:r>
        <w:t>dem in der jeweiligen Schulordnung vorgesehenen Verfahren aufzustellen. Sie</w:t>
      </w:r>
      <w:r w:rsidR="000F385C">
        <w:t xml:space="preserve"> </w:t>
      </w:r>
      <w:r>
        <w:t>hat den Systembetreuer, den Webmaster, die Lehrkräfte wie auch</w:t>
      </w:r>
      <w:r w:rsidR="000F385C">
        <w:t xml:space="preserve"> </w:t>
      </w:r>
      <w:r>
        <w:t>aufsichtführende Personen über die Geltung der Nutzungsordnung zu</w:t>
      </w:r>
      <w:r w:rsidR="000F385C">
        <w:t xml:space="preserve"> </w:t>
      </w:r>
      <w:r>
        <w:t>informieren. Insbesondere hat sie dafür zu sorgen, dass die Nutzungsordnung</w:t>
      </w:r>
      <w:r w:rsidR="000F385C">
        <w:t xml:space="preserve"> </w:t>
      </w:r>
      <w:r>
        <w:t>in den Räumen der Schule, in denen eine Nutzung der EDV-Einrichtung und des</w:t>
      </w:r>
      <w:r w:rsidR="000F385C">
        <w:t xml:space="preserve"> </w:t>
      </w:r>
      <w:r>
        <w:t>Internets möglich ist, angebracht wird. Folgerichtig ist die Nutzungsordnung auch</w:t>
      </w:r>
      <w:r w:rsidR="000F385C">
        <w:t xml:space="preserve"> </w:t>
      </w:r>
      <w:r>
        <w:t>an dem Ort, an dem Bekanntmachungen der Schule üblicherweise erfolgen,</w:t>
      </w:r>
      <w:r w:rsidR="000F385C">
        <w:t xml:space="preserve"> </w:t>
      </w:r>
      <w:r>
        <w:t>anzubringen. Die Schulleitung hat die Einhaltung der Nutzungsordnung</w:t>
      </w:r>
      <w:r w:rsidR="000F385C">
        <w:t xml:space="preserve"> </w:t>
      </w:r>
      <w:r>
        <w:t>stichprobenartig zu überprüfen. Die Schulleitung ist ferner dafür verantwortlich,</w:t>
      </w:r>
      <w:r w:rsidR="000F385C">
        <w:t xml:space="preserve"> </w:t>
      </w:r>
      <w:r>
        <w:t>dass bei einer Nutzung der EDV-Einrichtung und des Internets im Unterricht und</w:t>
      </w:r>
      <w:r w:rsidR="000F385C">
        <w:t xml:space="preserve"> </w:t>
      </w:r>
      <w:r>
        <w:t>außerhalb des Unterrichts zu unterrichtlichen Zwecken eine ausreichende</w:t>
      </w:r>
      <w:r w:rsidR="000F385C">
        <w:t xml:space="preserve"> </w:t>
      </w:r>
      <w:r>
        <w:t>Aufsicht sichergestellt ist. Sie hat diesbezüg</w:t>
      </w:r>
      <w:r>
        <w:lastRenderedPageBreak/>
        <w:t>liche organisatorische Maßnahmen</w:t>
      </w:r>
      <w:r w:rsidR="000F385C">
        <w:t xml:space="preserve"> </w:t>
      </w:r>
      <w:r>
        <w:t>zu treffen.</w:t>
      </w:r>
      <w:r w:rsidR="000F385C">
        <w:t xml:space="preserve"> </w:t>
      </w:r>
      <w:r>
        <w:t>Des</w:t>
      </w:r>
      <w:r w:rsidR="000F385C">
        <w:t xml:space="preserve"> Weiteren</w:t>
      </w:r>
      <w:r>
        <w:t xml:space="preserve"> ist die Schulleitung dafür verantwortlich, über den Einsatz</w:t>
      </w:r>
      <w:r w:rsidR="000F385C">
        <w:t xml:space="preserve"> </w:t>
      </w:r>
      <w:r>
        <w:t>technischer Vorkehrungen zu entscheiden.</w:t>
      </w:r>
      <w:r w:rsidR="000F385C">
        <w:t xml:space="preserve"> </w:t>
      </w:r>
      <w:r>
        <w:t>Die Schulleitung trägt die Verantwortung für die Schulhomepage.</w:t>
      </w:r>
    </w:p>
    <w:p w:rsidR="008760E2" w:rsidRDefault="008760E2" w:rsidP="005659FA">
      <w:pPr>
        <w:pStyle w:val="berschrift2"/>
      </w:pPr>
      <w:r>
        <w:t>2. Verantwortlichkeit des Systembetreuers</w:t>
      </w:r>
    </w:p>
    <w:p w:rsidR="008760E2" w:rsidRDefault="008760E2" w:rsidP="008760E2">
      <w:r>
        <w:t>Der Systembetreuer hat in Abstimmung mit dem Lehrerkollegium, der</w:t>
      </w:r>
      <w:r w:rsidR="000F385C">
        <w:t xml:space="preserve"> </w:t>
      </w:r>
      <w:r>
        <w:t>Schulleitung und dem Sachaufwandsträger über die Gestaltung und Nutzung der</w:t>
      </w:r>
      <w:r w:rsidR="000F385C">
        <w:t xml:space="preserve"> </w:t>
      </w:r>
      <w:r>
        <w:t>schulischen IT-Infrastruktur zu entscheiden und regelt dazu die Details und</w:t>
      </w:r>
      <w:r w:rsidR="000F385C">
        <w:t xml:space="preserve"> </w:t>
      </w:r>
      <w:r>
        <w:t>überprüft die Umsetzung:</w:t>
      </w:r>
    </w:p>
    <w:p w:rsidR="00911AE9" w:rsidRDefault="00911AE9" w:rsidP="008760E2"/>
    <w:p w:rsidR="008760E2" w:rsidRDefault="008760E2" w:rsidP="000F385C">
      <w:pPr>
        <w:pStyle w:val="Listenabsatz"/>
        <w:numPr>
          <w:ilvl w:val="0"/>
          <w:numId w:val="2"/>
        </w:numPr>
      </w:pPr>
      <w:r>
        <w:t>Nutzung der schulischen IT-Infrastruktur (Zugang mit oder ohne individuelle</w:t>
      </w:r>
      <w:r w:rsidR="000F385C">
        <w:t xml:space="preserve"> </w:t>
      </w:r>
      <w:r>
        <w:t>Authentifizierung, klassenbezogener Zugang, platzbezogener Zugang),</w:t>
      </w:r>
    </w:p>
    <w:p w:rsidR="000F385C" w:rsidRDefault="008760E2" w:rsidP="000F385C">
      <w:pPr>
        <w:pStyle w:val="Listenabsatz"/>
        <w:numPr>
          <w:ilvl w:val="0"/>
          <w:numId w:val="2"/>
        </w:numPr>
      </w:pPr>
      <w:r>
        <w:t>Nutzung persönlicher Notebooks und mobiler Geräte und Datenspeicher</w:t>
      </w:r>
      <w:r w:rsidR="000F385C">
        <w:t xml:space="preserve"> </w:t>
      </w:r>
      <w:r>
        <w:t>(beispielsweise USB-Sticks) im Schulnetz,</w:t>
      </w:r>
      <w:r w:rsidR="000F385C">
        <w:t xml:space="preserve"> </w:t>
      </w:r>
    </w:p>
    <w:p w:rsidR="000F385C" w:rsidRDefault="008760E2" w:rsidP="008760E2">
      <w:pPr>
        <w:pStyle w:val="Listenabsatz"/>
        <w:numPr>
          <w:ilvl w:val="0"/>
          <w:numId w:val="2"/>
        </w:numPr>
      </w:pPr>
      <w:r>
        <w:t>Technische Vorkehrungen zur Absicherung des Internetzugangs</w:t>
      </w:r>
      <w:r w:rsidR="000F385C">
        <w:t xml:space="preserve"> </w:t>
      </w:r>
      <w:r>
        <w:t>(beispielsweise Firewall</w:t>
      </w:r>
      <w:r w:rsidR="000F385C">
        <w:t>-R</w:t>
      </w:r>
      <w:r>
        <w:t>egeln, Webfilter, Protokollierung).</w:t>
      </w:r>
    </w:p>
    <w:p w:rsidR="008760E2" w:rsidRDefault="008760E2" w:rsidP="005659FA">
      <w:pPr>
        <w:pStyle w:val="berschrift2"/>
      </w:pPr>
      <w:r>
        <w:t>3. Verantwortlichkeit des Webmasters</w:t>
      </w:r>
    </w:p>
    <w:p w:rsidR="008760E2" w:rsidRDefault="008760E2" w:rsidP="008760E2">
      <w:r>
        <w:t>Der Webmaster hat in Abstimmung mit dem Lehrerkollegium, der Schulleitung</w:t>
      </w:r>
      <w:r w:rsidR="00911AE9">
        <w:t xml:space="preserve"> </w:t>
      </w:r>
      <w:r>
        <w:t>und gegebenenfalls weiteren Vertretern der Schulgemeinschaft über die</w:t>
      </w:r>
      <w:r w:rsidR="00911AE9">
        <w:t xml:space="preserve"> </w:t>
      </w:r>
      <w:r>
        <w:t>Gestaltung und den Inhalt des schulischen Webauftritts zu entscheiden. Er regelt</w:t>
      </w:r>
      <w:r w:rsidR="00911AE9">
        <w:t xml:space="preserve"> </w:t>
      </w:r>
      <w:r>
        <w:t>dazu die Details und überprüft die Umsetzung. Zu seinen Aufgaben gehören:</w:t>
      </w:r>
    </w:p>
    <w:p w:rsidR="008760E2" w:rsidRDefault="008760E2" w:rsidP="008760E2"/>
    <w:p w:rsidR="008760E2" w:rsidRDefault="008760E2" w:rsidP="00911AE9">
      <w:pPr>
        <w:pStyle w:val="Listenabsatz"/>
        <w:numPr>
          <w:ilvl w:val="0"/>
          <w:numId w:val="3"/>
        </w:numPr>
      </w:pPr>
      <w:r>
        <w:t xml:space="preserve">Auswahl eines geeigneten </w:t>
      </w:r>
      <w:proofErr w:type="spellStart"/>
      <w:r>
        <w:t>Webhosters</w:t>
      </w:r>
      <w:proofErr w:type="spellEnd"/>
      <w:r>
        <w:t xml:space="preserve"> in Abstimmung mit dem</w:t>
      </w:r>
      <w:r w:rsidR="00911AE9">
        <w:t xml:space="preserve"> </w:t>
      </w:r>
      <w:r>
        <w:t>Sachaufwandsträger,</w:t>
      </w:r>
    </w:p>
    <w:p w:rsidR="008760E2" w:rsidRDefault="008760E2" w:rsidP="00911AE9">
      <w:pPr>
        <w:pStyle w:val="Listenabsatz"/>
        <w:numPr>
          <w:ilvl w:val="0"/>
          <w:numId w:val="3"/>
        </w:numPr>
      </w:pPr>
      <w:r>
        <w:t>Vergabe von Berechtigungen zur Veröffentlichung auf der schulischen</w:t>
      </w:r>
      <w:r w:rsidR="00911AE9">
        <w:t xml:space="preserve"> </w:t>
      </w:r>
      <w:r>
        <w:t>Homepage,</w:t>
      </w:r>
    </w:p>
    <w:p w:rsidR="008760E2" w:rsidRDefault="008760E2" w:rsidP="00911AE9">
      <w:pPr>
        <w:pStyle w:val="Listenabsatz"/>
        <w:numPr>
          <w:ilvl w:val="0"/>
          <w:numId w:val="3"/>
        </w:numPr>
      </w:pPr>
      <w:r>
        <w:t>Überprüfung der datenschutzrechtlichen Vorgaben, insbesondere bei der</w:t>
      </w:r>
      <w:r w:rsidR="00911AE9">
        <w:t xml:space="preserve"> </w:t>
      </w:r>
      <w:r>
        <w:t>Veröffentlichung persönlicher Daten und Fotos,</w:t>
      </w:r>
    </w:p>
    <w:p w:rsidR="00911AE9" w:rsidRDefault="008760E2" w:rsidP="00911AE9">
      <w:pPr>
        <w:pStyle w:val="Listenabsatz"/>
        <w:numPr>
          <w:ilvl w:val="0"/>
          <w:numId w:val="3"/>
        </w:numPr>
      </w:pPr>
      <w:r>
        <w:t>Regelmäßige Überprüfung der Inhalte der schulischen Webseiten.</w:t>
      </w:r>
    </w:p>
    <w:p w:rsidR="008760E2" w:rsidRDefault="008760E2" w:rsidP="005659FA">
      <w:pPr>
        <w:pStyle w:val="berschrift2"/>
      </w:pPr>
      <w:r>
        <w:t>4. Verantwortlichkeit der Lehrkräfte</w:t>
      </w:r>
    </w:p>
    <w:p w:rsidR="00911AE9" w:rsidRDefault="008760E2" w:rsidP="008760E2">
      <w:r>
        <w:t>Die Lehrkräfte sind für die Beaufsichtigung der Schülerinnen und Schüler bei der</w:t>
      </w:r>
      <w:r w:rsidR="00911AE9">
        <w:t xml:space="preserve"> </w:t>
      </w:r>
      <w:r>
        <w:t>Nutzung des Internets im Unterricht und außerhalb des Unterrichts zu</w:t>
      </w:r>
      <w:r w:rsidR="00911AE9">
        <w:t xml:space="preserve"> </w:t>
      </w:r>
      <w:r>
        <w:t>unterrichtlichen Zwecken verantwortlich.</w:t>
      </w:r>
    </w:p>
    <w:p w:rsidR="008760E2" w:rsidRDefault="008760E2" w:rsidP="005659FA">
      <w:pPr>
        <w:pStyle w:val="berschrift2"/>
      </w:pPr>
      <w:r>
        <w:t>5. Verantwortlichkeit der aufsichtführenden Personen</w:t>
      </w:r>
    </w:p>
    <w:p w:rsidR="00911AE9" w:rsidRDefault="008760E2" w:rsidP="008760E2">
      <w:r>
        <w:t>Die aufsichtführenden Personen haben auf die Einhaltung der</w:t>
      </w:r>
      <w:r w:rsidR="00911AE9">
        <w:t xml:space="preserve"> </w:t>
      </w:r>
      <w:r>
        <w:t>Nutzungsordnungen durch die Schülerinnen und Schüler hinzuwirken.</w:t>
      </w:r>
    </w:p>
    <w:p w:rsidR="00911AE9" w:rsidRDefault="00911AE9" w:rsidP="005659FA">
      <w:pPr>
        <w:pStyle w:val="berschrift2"/>
      </w:pPr>
      <w:r>
        <w:t xml:space="preserve">6. </w:t>
      </w:r>
      <w:r w:rsidR="008760E2">
        <w:t>Verantwortlichkeit der Nutzerinnen und Nutzer</w:t>
      </w:r>
      <w:r>
        <w:t xml:space="preserve"> </w:t>
      </w:r>
    </w:p>
    <w:p w:rsidR="00911AE9" w:rsidRDefault="008760E2" w:rsidP="008760E2">
      <w:r>
        <w:t>Die Schülerinnen und Schüler haben das Internet verantwortungsbewusst zu</w:t>
      </w:r>
      <w:r w:rsidR="00911AE9">
        <w:t xml:space="preserve"> </w:t>
      </w:r>
      <w:r>
        <w:t>nutzen. Sie dürfen bei der Nutzung des Internets nicht gegen gesetzliche</w:t>
      </w:r>
      <w:r w:rsidR="00911AE9">
        <w:t xml:space="preserve"> </w:t>
      </w:r>
      <w:r>
        <w:t>Vorschriften verstoßen. Sie haben die Regelungen der Nutzungsordnung</w:t>
      </w:r>
      <w:r w:rsidR="00911AE9">
        <w:t xml:space="preserve"> </w:t>
      </w:r>
      <w:r>
        <w:t>einzuhalten.</w:t>
      </w:r>
    </w:p>
    <w:p w:rsidR="008760E2" w:rsidRPr="00911AE9" w:rsidRDefault="008760E2" w:rsidP="00911AE9">
      <w:pPr>
        <w:pStyle w:val="berschrift1"/>
      </w:pPr>
      <w:r w:rsidRPr="00911AE9">
        <w:t>E. Schlussvorschriften</w:t>
      </w:r>
    </w:p>
    <w:p w:rsidR="008760E2" w:rsidRDefault="008760E2" w:rsidP="008760E2">
      <w:r w:rsidRPr="00404615">
        <w:t>Diese Nutzungsordnung ist Bestandteil der jeweils gültigen Hausordnung und</w:t>
      </w:r>
      <w:r w:rsidR="00911AE9" w:rsidRPr="00404615">
        <w:t xml:space="preserve"> </w:t>
      </w:r>
      <w:r w:rsidRPr="00404615">
        <w:t>tritt am Tage nach ihrer Bekanntgabe durch Aushang in der Schule in Kraft.</w:t>
      </w:r>
      <w:r w:rsidR="00911AE9" w:rsidRPr="00404615">
        <w:t xml:space="preserve"> </w:t>
      </w:r>
      <w:r w:rsidRPr="00404615">
        <w:t>Einmal zu jedem Schuljahresbeginn findet eine Nutzerbelehrung statt, die vom</w:t>
      </w:r>
      <w:r w:rsidR="00911AE9" w:rsidRPr="00404615">
        <w:t xml:space="preserve"> </w:t>
      </w:r>
      <w:r w:rsidRPr="00404615">
        <w:t xml:space="preserve">Schulleiter dokumentiert wird. </w:t>
      </w:r>
      <w:r>
        <w:t>Nutzer, die unbefugt Software von den</w:t>
      </w:r>
      <w:r w:rsidR="00911AE9">
        <w:t xml:space="preserve"> </w:t>
      </w:r>
      <w:r>
        <w:t>Arbeitsstationen oder aus dem Netz kopieren oder verbotene Inhalte nutzen,</w:t>
      </w:r>
      <w:r w:rsidR="00911AE9">
        <w:t xml:space="preserve"> </w:t>
      </w:r>
      <w:r>
        <w:t>können strafrechtlich sowie zivilrechtlich belangt werden. Zuwiderhandlungen</w:t>
      </w:r>
      <w:r w:rsidR="00911AE9">
        <w:t xml:space="preserve"> </w:t>
      </w:r>
      <w:r>
        <w:t>gegen diese Nutzungsordnung können neben dem Entzug der</w:t>
      </w:r>
      <w:r w:rsidR="00911AE9">
        <w:t xml:space="preserve"> </w:t>
      </w:r>
      <w:r>
        <w:t>Nutzungsberechtigung Disziplinarmaßnahmen zur Folge haben.</w:t>
      </w:r>
    </w:p>
    <w:p w:rsidR="00911AE9" w:rsidRDefault="00911AE9" w:rsidP="008760E2"/>
    <w:p w:rsidR="008760E2" w:rsidRDefault="008760E2" w:rsidP="008760E2"/>
    <w:p w:rsidR="00911AE9" w:rsidRDefault="00911AE9" w:rsidP="008760E2">
      <w:pPr>
        <w:sectPr w:rsidR="00911AE9" w:rsidSect="009C507F">
          <w:headerReference w:type="first" r:id="rId8"/>
          <w:pgSz w:w="11906" w:h="16838"/>
          <w:pgMar w:top="709" w:right="1133" w:bottom="1134" w:left="1134" w:header="0" w:footer="0" w:gutter="0"/>
          <w:cols w:space="708"/>
          <w:titlePg/>
          <w:docGrid w:linePitch="360"/>
        </w:sectPr>
      </w:pPr>
    </w:p>
    <w:p w:rsidR="00911AE9" w:rsidRDefault="00911AE9" w:rsidP="008760E2">
      <w:r>
        <w:rPr>
          <w:noProof/>
          <w:lang w:eastAsia="de-DE"/>
        </w:rPr>
        <w:lastRenderedPageBreak/>
        <mc:AlternateContent>
          <mc:Choice Requires="wps">
            <w:drawing>
              <wp:anchor distT="0" distB="0" distL="114300" distR="114300" simplePos="0" relativeHeight="251660288" behindDoc="0" locked="0" layoutInCell="1" allowOverlap="1" wp14:anchorId="2A1E115D" wp14:editId="5E8CE3F7">
                <wp:simplePos x="0" y="0"/>
                <wp:positionH relativeFrom="margin">
                  <wp:posOffset>-47625</wp:posOffset>
                </wp:positionH>
                <wp:positionV relativeFrom="margin">
                  <wp:posOffset>-1028700</wp:posOffset>
                </wp:positionV>
                <wp:extent cx="3695700" cy="762000"/>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0" cy="762000"/>
                        </a:xfrm>
                        <a:prstGeom prst="rect">
                          <a:avLst/>
                        </a:prstGeom>
                        <a:solidFill>
                          <a:schemeClr val="bg1">
                            <a:lumMod val="100000"/>
                            <a:lumOff val="0"/>
                          </a:schemeClr>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911AE9" w:rsidRPr="006E0DE6" w:rsidRDefault="00911AE9" w:rsidP="00911AE9">
                            <w:pPr>
                              <w:spacing w:after="0" w:line="240" w:lineRule="auto"/>
                              <w:rPr>
                                <w:b/>
                                <w:bCs/>
                                <w:sz w:val="26"/>
                                <w:szCs w:val="26"/>
                              </w:rPr>
                            </w:pPr>
                            <w:r>
                              <w:rPr>
                                <w:b/>
                                <w:bCs/>
                                <w:sz w:val="26"/>
                                <w:szCs w:val="26"/>
                              </w:rPr>
                              <w:t>EDV UND INTERNET</w:t>
                            </w:r>
                            <w:r w:rsidRPr="006E0DE6">
                              <w:rPr>
                                <w:b/>
                                <w:bCs/>
                                <w:sz w:val="26"/>
                                <w:szCs w:val="26"/>
                              </w:rPr>
                              <w:t xml:space="preserve"> </w:t>
                            </w:r>
                          </w:p>
                          <w:p w:rsidR="00911AE9" w:rsidRDefault="00911AE9" w:rsidP="00911AE9">
                            <w:pPr>
                              <w:spacing w:after="0" w:line="240" w:lineRule="auto"/>
                            </w:pPr>
                            <w:r>
                              <w:t>NUTZUNGSORDNUNG FÜR LEHRKRÄFTE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1E115D" id="_x0000_s1027" style="position:absolute;margin-left:-3.75pt;margin-top:-81pt;width:291pt;height:60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" fillcolor="white [3212]" stroked="f" strokecolor="black [3213]">
                <v:textbox>
                  <w:txbxContent>
                    <w:p w:rsidR="00911AE9" w:rsidRPr="006E0DE6" w:rsidRDefault="00911AE9" w:rsidP="00911AE9">
                      <w:pPr>
                        <w:spacing w:after="0" w:line="240" w:lineRule="auto"/>
                        <w:rPr>
                          <w:b/>
                          <w:bCs/>
                          <w:sz w:val="26"/>
                          <w:szCs w:val="26"/>
                        </w:rPr>
                      </w:pPr>
                      <w:r>
                        <w:rPr>
                          <w:b/>
                          <w:bCs/>
                          <w:sz w:val="26"/>
                          <w:szCs w:val="26"/>
                        </w:rPr>
                        <w:t>EDV UND INTERNET</w:t>
                      </w:r>
                      <w:r w:rsidRPr="006E0DE6">
                        <w:rPr>
                          <w:b/>
                          <w:bCs/>
                          <w:sz w:val="26"/>
                          <w:szCs w:val="26"/>
                        </w:rPr>
                        <w:t xml:space="preserve"> </w:t>
                      </w:r>
                    </w:p>
                    <w:p w:rsidR="00911AE9" w:rsidRDefault="00911AE9" w:rsidP="00911AE9">
                      <w:pPr>
                        <w:spacing w:after="0" w:line="240" w:lineRule="auto"/>
                      </w:pPr>
                      <w:r>
                        <w:t>NUTZUNGSORDNUNG FÜR LEHRKRÄFTE</w:t>
                      </w:r>
                    </w:p>
                  </w:txbxContent>
                </v:textbox>
                <w10:wrap anchorx="margin" anchory="margin"/>
              </v:rect>
            </w:pict>
          </mc:Fallback>
        </mc:AlternateContent>
      </w:r>
    </w:p>
    <w:p w:rsidR="00911AE9" w:rsidRDefault="00911AE9" w:rsidP="008760E2">
      <w:pPr>
        <w:rPr>
          <w:b/>
        </w:rPr>
      </w:pPr>
    </w:p>
    <w:p w:rsidR="008760E2" w:rsidRPr="00911AE9" w:rsidRDefault="008760E2" w:rsidP="00911AE9">
      <w:pPr>
        <w:pStyle w:val="berschrift1"/>
      </w:pPr>
      <w:r w:rsidRPr="00911AE9">
        <w:t>Erklärung:</w:t>
      </w:r>
    </w:p>
    <w:p w:rsidR="00911AE9" w:rsidRDefault="00911AE9" w:rsidP="008760E2"/>
    <w:p w:rsidR="00911AE9" w:rsidRDefault="00911AE9" w:rsidP="008760E2">
      <w:r>
        <w:t xml:space="preserve">Ich </w:t>
      </w:r>
      <w:r w:rsidR="008760E2">
        <w:t>wurde in die</w:t>
      </w:r>
      <w:r>
        <w:t xml:space="preserve"> </w:t>
      </w:r>
      <w:r w:rsidR="008760E2">
        <w:t>Nutzungsordnung zur Benutzung der EDV-Einrichtung und des Internets in der</w:t>
      </w:r>
      <w:r>
        <w:t xml:space="preserve"> </w:t>
      </w:r>
      <w:r w:rsidR="008760E2">
        <w:t>Schule eingewiesen. Die festgelegten Regeln habe ich zur Kenntnis genommen. Mir</w:t>
      </w:r>
      <w:r>
        <w:t xml:space="preserve"> </w:t>
      </w:r>
      <w:r w:rsidR="008760E2">
        <w:t>ist insbesondere bekannt, dass die Schule den Datenverkehr (Art der Aktivität,</w:t>
      </w:r>
      <w:r>
        <w:t xml:space="preserve"> </w:t>
      </w:r>
      <w:r w:rsidR="008760E2">
        <w:t>Zeitpunkt der Aktivität, Nutzerkennung bzw. Computerkennung) protokollieren darf,</w:t>
      </w:r>
      <w:r>
        <w:t xml:space="preserve"> </w:t>
      </w:r>
      <w:r w:rsidR="008760E2">
        <w:t>durch Stichproben überprüft und dass die Daten in der Regel nach einem Monat,</w:t>
      </w:r>
      <w:r>
        <w:t xml:space="preserve"> </w:t>
      </w:r>
      <w:r w:rsidR="008760E2">
        <w:t xml:space="preserve">spätestens jedoch nach einem halben Jahr gelöscht werden. </w:t>
      </w:r>
    </w:p>
    <w:p w:rsidR="00911AE9" w:rsidRDefault="00911AE9" w:rsidP="008760E2"/>
    <w:p w:rsidR="00911AE9" w:rsidRDefault="008760E2" w:rsidP="00911AE9">
      <w:r>
        <w:t>Mit dem Einsatz</w:t>
      </w:r>
      <w:r w:rsidR="00911AE9">
        <w:t xml:space="preserve"> </w:t>
      </w:r>
      <w:r>
        <w:t>technischer Aufsichtsinstrumente (beispielsweise Internetfilter) bin ich einverstanden.</w:t>
      </w:r>
      <w:r w:rsidR="00911AE9">
        <w:t xml:space="preserve"> </w:t>
      </w:r>
      <w:r>
        <w:t>Ich bin damit einverstanden, dass bei der Nutzung der EDV-Einrichtung und des</w:t>
      </w:r>
      <w:r w:rsidR="00911AE9">
        <w:t xml:space="preserve"> </w:t>
      </w:r>
      <w:r>
        <w:t>Internets zu privaten Zwecken die Internetaktivitäten durch Stichproben inhaltlich</w:t>
      </w:r>
      <w:r w:rsidR="00911AE9">
        <w:t xml:space="preserve"> </w:t>
      </w:r>
      <w:r>
        <w:t>kontrolliert und protokolliert (Art der Aktivität, Zeitpunkt der Aktivität, Nutzerkennung</w:t>
      </w:r>
      <w:r w:rsidR="00911AE9">
        <w:t xml:space="preserve"> </w:t>
      </w:r>
      <w:r>
        <w:t xml:space="preserve">bzw. Computerkennung) werden. </w:t>
      </w:r>
    </w:p>
    <w:p w:rsidR="00911AE9" w:rsidRDefault="00911AE9" w:rsidP="00911AE9"/>
    <w:p w:rsidR="00911AE9" w:rsidRDefault="008760E2" w:rsidP="00911AE9">
      <w:r>
        <w:t>Mir ist bekannt, dass ich meine Einwilligung</w:t>
      </w:r>
      <w:r w:rsidR="00911AE9">
        <w:t xml:space="preserve"> </w:t>
      </w:r>
      <w:r>
        <w:t>jederzeit widerrufen kann. Im Fall des Widerrufs meiner Einwilligung, verliere ich das</w:t>
      </w:r>
      <w:r w:rsidR="00911AE9">
        <w:t xml:space="preserve"> </w:t>
      </w:r>
      <w:r>
        <w:t>Recht, die EDV-Einrichtung und das Internet zu privaten Zwecken zu nutzen.</w:t>
      </w:r>
      <w:r w:rsidR="00911AE9">
        <w:t xml:space="preserve"> </w:t>
      </w:r>
      <w:r>
        <w:t>Sofern sonstige Einwilligungen für bestimmte Nutzungen erforderlich sind, sind diese</w:t>
      </w:r>
      <w:r w:rsidR="00911AE9">
        <w:t xml:space="preserve"> </w:t>
      </w:r>
      <w:r>
        <w:t xml:space="preserve">im Rahmen dieser Erklärung einzuholen. </w:t>
      </w:r>
    </w:p>
    <w:p w:rsidR="00911AE9" w:rsidRDefault="00911AE9" w:rsidP="00911AE9"/>
    <w:p w:rsidR="008760E2" w:rsidRDefault="008760E2" w:rsidP="008760E2">
      <w:r>
        <w:t>Sollte ich gegen die Nutzungsregeln verstoßen, verliere ich gegebenenfalls das</w:t>
      </w:r>
      <w:r w:rsidR="00911AE9">
        <w:t xml:space="preserve"> </w:t>
      </w:r>
      <w:r>
        <w:t>Recht, die EDV-Einrichtung und das Internet zu privaten Zwecken zu nutzen und</w:t>
      </w:r>
      <w:r w:rsidR="00911AE9">
        <w:t xml:space="preserve"> </w:t>
      </w:r>
      <w:r>
        <w:t>muss gegebenenfalls mit Disziplinarmaßnahmen rechnen.</w:t>
      </w:r>
    </w:p>
    <w:p w:rsidR="00911AE9" w:rsidRDefault="00911AE9" w:rsidP="008760E2"/>
    <w:p w:rsidR="008760E2" w:rsidRDefault="008760E2" w:rsidP="008760E2">
      <w:r>
        <w:t>Mir ist bekannt, dass der Verstoß gegen gesetzliche Bestimmungen zivil- oder</w:t>
      </w:r>
      <w:r w:rsidR="00911AE9">
        <w:t xml:space="preserve"> </w:t>
      </w:r>
      <w:r>
        <w:t>strafrechtliche Folgen nach sich ziehen kann.</w:t>
      </w:r>
    </w:p>
    <w:p w:rsidR="00911AE9" w:rsidRDefault="00911AE9" w:rsidP="008760E2"/>
    <w:p w:rsidR="00911AE9" w:rsidRDefault="00911AE9" w:rsidP="008760E2"/>
    <w:p w:rsidR="00911AE9" w:rsidRDefault="00911AE9" w:rsidP="008760E2"/>
    <w:p w:rsidR="00911AE9" w:rsidRDefault="00911AE9" w:rsidP="008760E2"/>
    <w:p w:rsidR="00911AE9" w:rsidRDefault="00911AE9" w:rsidP="008760E2"/>
    <w:p w:rsidR="00911AE9" w:rsidRDefault="00911AE9" w:rsidP="008760E2">
      <w:r>
        <w:t>______________________</w:t>
      </w:r>
    </w:p>
    <w:p w:rsidR="008760E2" w:rsidRDefault="008760E2" w:rsidP="008760E2">
      <w:r>
        <w:t>Name der Lehrkraft</w:t>
      </w:r>
    </w:p>
    <w:p w:rsidR="00911AE9" w:rsidRDefault="00911AE9" w:rsidP="008760E2"/>
    <w:p w:rsidR="00911AE9" w:rsidRDefault="008760E2" w:rsidP="008760E2">
      <w:r>
        <w:t>__</w:t>
      </w:r>
      <w:r w:rsidR="00911AE9">
        <w:t>______</w:t>
      </w:r>
      <w:r>
        <w:t xml:space="preserve">______________ </w:t>
      </w:r>
      <w:r w:rsidR="00911AE9">
        <w:tab/>
      </w:r>
      <w:r w:rsidR="00911AE9">
        <w:tab/>
      </w:r>
      <w:r w:rsidR="00911AE9">
        <w:tab/>
      </w:r>
      <w:r w:rsidR="00911AE9">
        <w:tab/>
        <w:t>______________________</w:t>
      </w:r>
    </w:p>
    <w:p w:rsidR="008760E2" w:rsidRDefault="008760E2" w:rsidP="008760E2">
      <w:r>
        <w:t xml:space="preserve">Ort und Datum </w:t>
      </w:r>
      <w:r w:rsidR="00911AE9">
        <w:tab/>
      </w:r>
      <w:r w:rsidR="00911AE9">
        <w:tab/>
      </w:r>
      <w:r w:rsidR="00911AE9">
        <w:tab/>
      </w:r>
      <w:r w:rsidR="00911AE9">
        <w:tab/>
      </w:r>
      <w:r w:rsidR="00911AE9">
        <w:tab/>
      </w:r>
      <w:r>
        <w:t>Unterschrift der Lehrkraft</w:t>
      </w:r>
    </w:p>
    <w:sectPr w:rsidR="008760E2" w:rsidSect="009C507F">
      <w:pgSz w:w="11906" w:h="16838"/>
      <w:pgMar w:top="709" w:right="1133"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B3F" w:rsidRDefault="003C1B3F" w:rsidP="00C05F91">
      <w:r>
        <w:separator/>
      </w:r>
    </w:p>
  </w:endnote>
  <w:endnote w:type="continuationSeparator" w:id="0">
    <w:p w:rsidR="003C1B3F" w:rsidRDefault="003C1B3F" w:rsidP="00C05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B3F" w:rsidRDefault="003C1B3F" w:rsidP="00C05F91">
      <w:r>
        <w:separator/>
      </w:r>
    </w:p>
  </w:footnote>
  <w:footnote w:type="continuationSeparator" w:id="0">
    <w:p w:rsidR="003C1B3F" w:rsidRDefault="003C1B3F" w:rsidP="00C05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5FD" w:rsidRPr="00EB4561" w:rsidRDefault="008F5454" w:rsidP="00C05F91">
    <w:pPr>
      <w:pStyle w:val="Kopfzeile"/>
    </w:pPr>
    <w:r>
      <w:rPr>
        <w:noProof/>
        <w:lang w:eastAsia="de-DE"/>
      </w:rPr>
      <w:drawing>
        <wp:anchor distT="0" distB="0" distL="114300" distR="114300" simplePos="0" relativeHeight="251659263" behindDoc="0" locked="0" layoutInCell="1" allowOverlap="1">
          <wp:simplePos x="0" y="0"/>
          <wp:positionH relativeFrom="column">
            <wp:posOffset>-713105</wp:posOffset>
          </wp:positionH>
          <wp:positionV relativeFrom="paragraph">
            <wp:posOffset>0</wp:posOffset>
          </wp:positionV>
          <wp:extent cx="7549515" cy="1318895"/>
          <wp:effectExtent l="0" t="0" r="0" b="0"/>
          <wp:wrapSquare wrapText="bothSides"/>
          <wp:docPr id="17" name="Bild 5" descr="Briefkopf BS 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efkopf BS KT"/>
                  <pic:cNvPicPr>
                    <a:picLocks noChangeAspect="1" noChangeArrowheads="1"/>
                  </pic:cNvPicPr>
                </pic:nvPicPr>
                <pic:blipFill>
                  <a:blip r:embed="rId1">
                    <a:extLst>
                      <a:ext uri="{28A0092B-C50C-407E-A947-70E740481C1C}">
                        <a14:useLocalDpi xmlns:a14="http://schemas.microsoft.com/office/drawing/2010/main" val="0"/>
                      </a:ext>
                    </a:extLst>
                  </a:blip>
                  <a:srcRect b="64355"/>
                  <a:stretch>
                    <a:fillRect/>
                  </a:stretch>
                </pic:blipFill>
                <pic:spPr bwMode="auto">
                  <a:xfrm>
                    <a:off x="0" y="0"/>
                    <a:ext cx="7549515" cy="13188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4294967295" distB="4294967295" distL="114300" distR="114300" simplePos="0" relativeHeight="251660288" behindDoc="0" locked="0" layoutInCell="1" allowOverlap="1">
              <wp:simplePos x="0" y="0"/>
              <wp:positionH relativeFrom="page">
                <wp:posOffset>-101600</wp:posOffset>
              </wp:positionH>
              <wp:positionV relativeFrom="topMargin">
                <wp:posOffset>3427094</wp:posOffset>
              </wp:positionV>
              <wp:extent cx="425450" cy="0"/>
              <wp:effectExtent l="0" t="0" r="0" b="0"/>
              <wp:wrapNone/>
              <wp:docPr id="1"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25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77F8216" id="Gerader Verbinder 1"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op-margin-area;mso-width-percent:0;mso-height-percent:0;mso-width-relative:margin;mso-height-relative:page" from="-8pt,269.85pt" to="25.5pt,2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" strokecolor="#5b9bd5 [3204]" strokeweight=".5pt">
              <v:stroke joinstyle="miter"/>
              <o:lock v:ext="edit" shapetype="f"/>
              <w10:wrap anchorx="page" anchory="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43836"/>
    <w:multiLevelType w:val="hybridMultilevel"/>
    <w:tmpl w:val="4516B3A8"/>
    <w:lvl w:ilvl="0" w:tplc="C9FC3E2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3F96952"/>
    <w:multiLevelType w:val="hybridMultilevel"/>
    <w:tmpl w:val="8E362F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61447F8"/>
    <w:multiLevelType w:val="hybridMultilevel"/>
    <w:tmpl w:val="8EBC2726"/>
    <w:lvl w:ilvl="0" w:tplc="C9FC3E2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6E58"/>
    <w:rsid w:val="00001A89"/>
    <w:rsid w:val="000169E8"/>
    <w:rsid w:val="00023580"/>
    <w:rsid w:val="000D1ACF"/>
    <w:rsid w:val="000D7A3C"/>
    <w:rsid w:val="000F385C"/>
    <w:rsid w:val="000F711C"/>
    <w:rsid w:val="00121C48"/>
    <w:rsid w:val="00122525"/>
    <w:rsid w:val="00143C3D"/>
    <w:rsid w:val="00155A00"/>
    <w:rsid w:val="001852DC"/>
    <w:rsid w:val="001D09FF"/>
    <w:rsid w:val="001D3077"/>
    <w:rsid w:val="001F09CA"/>
    <w:rsid w:val="00226F18"/>
    <w:rsid w:val="0024188C"/>
    <w:rsid w:val="002B4611"/>
    <w:rsid w:val="002B5D4D"/>
    <w:rsid w:val="002E7786"/>
    <w:rsid w:val="003264FC"/>
    <w:rsid w:val="00327D79"/>
    <w:rsid w:val="0033357E"/>
    <w:rsid w:val="0033379E"/>
    <w:rsid w:val="00360149"/>
    <w:rsid w:val="003B4A4E"/>
    <w:rsid w:val="003C1B3F"/>
    <w:rsid w:val="003D7B06"/>
    <w:rsid w:val="003E406D"/>
    <w:rsid w:val="003F03E8"/>
    <w:rsid w:val="003F268C"/>
    <w:rsid w:val="00404615"/>
    <w:rsid w:val="00414528"/>
    <w:rsid w:val="00443047"/>
    <w:rsid w:val="004444CA"/>
    <w:rsid w:val="00447E27"/>
    <w:rsid w:val="00461F61"/>
    <w:rsid w:val="004879E6"/>
    <w:rsid w:val="004B4FAA"/>
    <w:rsid w:val="004D5727"/>
    <w:rsid w:val="00523658"/>
    <w:rsid w:val="00524558"/>
    <w:rsid w:val="005369B6"/>
    <w:rsid w:val="00562153"/>
    <w:rsid w:val="005659FA"/>
    <w:rsid w:val="00566E58"/>
    <w:rsid w:val="005C283F"/>
    <w:rsid w:val="00605B1D"/>
    <w:rsid w:val="0063069C"/>
    <w:rsid w:val="00654425"/>
    <w:rsid w:val="006875FD"/>
    <w:rsid w:val="00695184"/>
    <w:rsid w:val="006B52FE"/>
    <w:rsid w:val="006D574A"/>
    <w:rsid w:val="006D7568"/>
    <w:rsid w:val="006E0DE6"/>
    <w:rsid w:val="00753C6D"/>
    <w:rsid w:val="00761170"/>
    <w:rsid w:val="00775FE6"/>
    <w:rsid w:val="007A1B9E"/>
    <w:rsid w:val="007B2C1E"/>
    <w:rsid w:val="007B54E3"/>
    <w:rsid w:val="00865B7D"/>
    <w:rsid w:val="008760E2"/>
    <w:rsid w:val="008870D5"/>
    <w:rsid w:val="008F2F07"/>
    <w:rsid w:val="008F5454"/>
    <w:rsid w:val="00911AE9"/>
    <w:rsid w:val="0092055D"/>
    <w:rsid w:val="00927373"/>
    <w:rsid w:val="00936898"/>
    <w:rsid w:val="009A47F7"/>
    <w:rsid w:val="009C507F"/>
    <w:rsid w:val="00A05E82"/>
    <w:rsid w:val="00A30393"/>
    <w:rsid w:val="00A33065"/>
    <w:rsid w:val="00A52851"/>
    <w:rsid w:val="00A73A79"/>
    <w:rsid w:val="00A748FF"/>
    <w:rsid w:val="00A7652B"/>
    <w:rsid w:val="00A92FB5"/>
    <w:rsid w:val="00AC5EAB"/>
    <w:rsid w:val="00AE3FAC"/>
    <w:rsid w:val="00AF2F2C"/>
    <w:rsid w:val="00B26157"/>
    <w:rsid w:val="00B341D4"/>
    <w:rsid w:val="00BB2E52"/>
    <w:rsid w:val="00BB698E"/>
    <w:rsid w:val="00BB7B22"/>
    <w:rsid w:val="00BC71D9"/>
    <w:rsid w:val="00C05F91"/>
    <w:rsid w:val="00C1091B"/>
    <w:rsid w:val="00C23212"/>
    <w:rsid w:val="00C5225E"/>
    <w:rsid w:val="00C53340"/>
    <w:rsid w:val="00C93FA6"/>
    <w:rsid w:val="00CB3134"/>
    <w:rsid w:val="00CB6214"/>
    <w:rsid w:val="00CD2F80"/>
    <w:rsid w:val="00CF6889"/>
    <w:rsid w:val="00CF6CA4"/>
    <w:rsid w:val="00D26D26"/>
    <w:rsid w:val="00D44756"/>
    <w:rsid w:val="00DA47B2"/>
    <w:rsid w:val="00E06296"/>
    <w:rsid w:val="00E567DD"/>
    <w:rsid w:val="00E844E8"/>
    <w:rsid w:val="00E91EBA"/>
    <w:rsid w:val="00EB054C"/>
    <w:rsid w:val="00EB4561"/>
    <w:rsid w:val="00EC574D"/>
    <w:rsid w:val="00ED0B21"/>
    <w:rsid w:val="00F459B0"/>
    <w:rsid w:val="00F75F98"/>
    <w:rsid w:val="00FB2846"/>
    <w:rsid w:val="00FC4EBA"/>
    <w:rsid w:val="00FE524D"/>
    <w:rsid w:val="00FF17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E77B8D-2F97-4237-A8FC-5738BB0B5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659FA"/>
    <w:pPr>
      <w:spacing w:after="60" w:line="276" w:lineRule="auto"/>
    </w:pPr>
    <w:rPr>
      <w:rFonts w:ascii="Arial" w:hAnsi="Arial" w:cs="Arial"/>
      <w:sz w:val="20"/>
    </w:rPr>
  </w:style>
  <w:style w:type="paragraph" w:styleId="berschrift1">
    <w:name w:val="heading 1"/>
    <w:basedOn w:val="Standard"/>
    <w:next w:val="Standard"/>
    <w:link w:val="berschrift1Zchn"/>
    <w:uiPriority w:val="9"/>
    <w:qFormat/>
    <w:rsid w:val="00911AE9"/>
    <w:pPr>
      <w:keepNext/>
      <w:keepLines/>
      <w:spacing w:before="240" w:after="0"/>
      <w:outlineLvl w:val="0"/>
    </w:pPr>
    <w:rPr>
      <w:rFonts w:eastAsiaTheme="majorEastAsia" w:cstheme="majorBidi"/>
      <w:b/>
      <w:color w:val="EF823E"/>
      <w:sz w:val="24"/>
      <w:szCs w:val="32"/>
    </w:rPr>
  </w:style>
  <w:style w:type="paragraph" w:styleId="berschrift2">
    <w:name w:val="heading 2"/>
    <w:basedOn w:val="Standard"/>
    <w:next w:val="Standard"/>
    <w:link w:val="berschrift2Zchn"/>
    <w:uiPriority w:val="9"/>
    <w:unhideWhenUsed/>
    <w:qFormat/>
    <w:rsid w:val="001D09FF"/>
    <w:pPr>
      <w:keepNext/>
      <w:keepLines/>
      <w:spacing w:before="240" w:after="120"/>
      <w:outlineLvl w:val="1"/>
    </w:pPr>
    <w:rPr>
      <w:rFonts w:eastAsiaTheme="majorEastAsia" w:cstheme="majorBidi"/>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875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875FD"/>
  </w:style>
  <w:style w:type="paragraph" w:styleId="Fuzeile">
    <w:name w:val="footer"/>
    <w:basedOn w:val="Standard"/>
    <w:link w:val="FuzeileZchn"/>
    <w:uiPriority w:val="99"/>
    <w:unhideWhenUsed/>
    <w:rsid w:val="006875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875FD"/>
  </w:style>
  <w:style w:type="paragraph" w:styleId="Sprechblasentext">
    <w:name w:val="Balloon Text"/>
    <w:basedOn w:val="Standard"/>
    <w:link w:val="SprechblasentextZchn"/>
    <w:uiPriority w:val="99"/>
    <w:semiHidden/>
    <w:unhideWhenUsed/>
    <w:rsid w:val="005C283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C283F"/>
    <w:rPr>
      <w:rFonts w:ascii="Segoe UI" w:hAnsi="Segoe UI" w:cs="Segoe UI"/>
      <w:sz w:val="18"/>
      <w:szCs w:val="18"/>
    </w:rPr>
  </w:style>
  <w:style w:type="paragraph" w:styleId="Listenabsatz">
    <w:name w:val="List Paragraph"/>
    <w:basedOn w:val="Standard"/>
    <w:uiPriority w:val="34"/>
    <w:qFormat/>
    <w:rsid w:val="003F268C"/>
    <w:pPr>
      <w:ind w:left="720"/>
      <w:contextualSpacing/>
    </w:pPr>
  </w:style>
  <w:style w:type="character" w:styleId="Platzhaltertext">
    <w:name w:val="Placeholder Text"/>
    <w:basedOn w:val="Absatz-Standardschriftart"/>
    <w:uiPriority w:val="99"/>
    <w:semiHidden/>
    <w:rsid w:val="00C05F91"/>
  </w:style>
  <w:style w:type="paragraph" w:customStyle="1" w:styleId="Default">
    <w:name w:val="Default"/>
    <w:rsid w:val="006E0DE6"/>
    <w:pPr>
      <w:autoSpaceDE w:val="0"/>
      <w:autoSpaceDN w:val="0"/>
      <w:adjustRightInd w:val="0"/>
      <w:spacing w:after="0" w:line="240" w:lineRule="auto"/>
    </w:pPr>
    <w:rPr>
      <w:rFonts w:ascii="Arial" w:hAnsi="Arial" w:cs="Arial"/>
      <w:color w:val="000000"/>
      <w:sz w:val="24"/>
      <w:szCs w:val="24"/>
    </w:rPr>
  </w:style>
  <w:style w:type="character" w:customStyle="1" w:styleId="berschrift1Zchn">
    <w:name w:val="Überschrift 1 Zchn"/>
    <w:basedOn w:val="Absatz-Standardschriftart"/>
    <w:link w:val="berschrift1"/>
    <w:uiPriority w:val="9"/>
    <w:rsid w:val="00911AE9"/>
    <w:rPr>
      <w:rFonts w:ascii="Arial" w:eastAsiaTheme="majorEastAsia" w:hAnsi="Arial" w:cstheme="majorBidi"/>
      <w:b/>
      <w:color w:val="EF823E"/>
      <w:sz w:val="24"/>
      <w:szCs w:val="32"/>
    </w:rPr>
  </w:style>
  <w:style w:type="character" w:customStyle="1" w:styleId="berschrift2Zchn">
    <w:name w:val="Überschrift 2 Zchn"/>
    <w:basedOn w:val="Absatz-Standardschriftart"/>
    <w:link w:val="berschrift2"/>
    <w:uiPriority w:val="9"/>
    <w:rsid w:val="001D09FF"/>
    <w:rPr>
      <w:rFonts w:ascii="Arial" w:eastAsiaTheme="majorEastAsia" w:hAnsi="Arial" w:cstheme="majorBidi"/>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ann.Bux\AppData\Local\Temp\8\Briefpapier%20BS%20OC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006D70-3188-4536-A006-FE8E6F587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 BS OCH</Template>
  <TotalTime>0</TotalTime>
  <Pages>5</Pages>
  <Words>2250</Words>
  <Characters>14182</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Text für Betreff</dc:subject>
  <dc:creator>Johann.Bux</dc:creator>
  <cp:lastModifiedBy>Michael Sypien</cp:lastModifiedBy>
  <cp:revision>4</cp:revision>
  <cp:lastPrinted>2016-04-25T07:13:00Z</cp:lastPrinted>
  <dcterms:created xsi:type="dcterms:W3CDTF">2017-12-01T11:53:00Z</dcterms:created>
  <dcterms:modified xsi:type="dcterms:W3CDTF">2017-12-02T10:22:00Z</dcterms:modified>
</cp:coreProperties>
</file>